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EE3643" w:rsidRDefault="00EE3643">
          <w:pPr>
            <w:rPr>
              <w:kern w:val="28"/>
            </w:rPr>
          </w:pPr>
        </w:p>
        <w:p w:rsidR="00EE3643" w:rsidRPr="00335F26" w:rsidRDefault="005D568B" w:rsidP="00335F26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8116570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Πλαίσιο κειμένου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BA373F">
                                <w:pPr>
                                  <w:pStyle w:val="a5"/>
                                </w:pPr>
                                <w:sdt>
                                  <w:sdtPr>
                                    <w:alias w:val="Υπότιτλος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E1C03">
                                      <w:t>Θα αναρτηθει ΣΥΝΤΟΜΑ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" filled="f" stroked="f">
                    <v:textbox>
                      <w:txbxContent>
                        <w:p w:rsidR="00EE3643" w:rsidRDefault="00BA373F">
                          <w:pPr>
                            <w:pStyle w:val="a5"/>
                          </w:pPr>
                          <w:sdt>
                            <w:sdtPr>
                              <w:alias w:val="Υπότιτλος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E1C03">
                                <w:t>Θα αναρτηθει ΣΥΝΤΟΜΑ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editId="5548E1CC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448945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6720840" cy="6297930"/>
                    <wp:effectExtent l="0" t="0" r="0" b="0"/>
                    <wp:wrapNone/>
                    <wp:docPr id="2" name="Πλαίσιο κειμένου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643" w:rsidRDefault="00EE3643">
                                <w:pPr>
                                  <w:pStyle w:val="af4"/>
                                  <w:tabs>
                                    <w:tab w:val="left" w:pos="67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id="Πλαίσιο κειμένου 2" o:spid="_x0000_s1027" type="#_x0000_t202" style="position:absolute;margin-left:0;margin-top:0;width:529.2pt;height:495.9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" stroked="f" strokeweight=".5pt">
                    <v:fill r:id="rId8" o:title="" recolor="t" rotate="t" type="frame"/>
                    <v:textbox inset="0,0,0,0">
                      <w:txbxContent>
                        <w:p w:rsidR="00EE3643" w:rsidRDefault="00EE3643">
                          <w:pPr>
                            <w:pStyle w:val="af4"/>
                            <w:tabs>
                              <w:tab w:val="left" w:pos="6765"/>
                            </w:tabs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Πλαίσιο κειμένου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BA373F">
                                <w:pPr>
                                  <w:pStyle w:val="a4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Τίτλος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752B8">
                                      <w:rPr>
                                        <w:sz w:val="56"/>
                                      </w:rPr>
                                      <w:t>ΚΥΗΣΗ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6" o:spid="_x0000_s1028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" filled="f" stroked="f">
                    <v:textbox>
                      <w:txbxContent>
                        <w:p w:rsidR="00EE3643" w:rsidRDefault="005D568B">
                          <w:pPr>
                            <w:pStyle w:val="a4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Τίτλος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752B8">
                                <w:rPr>
                                  <w:sz w:val="56"/>
                                </w:rPr>
                                <w:t>ΚΥΗΣΗ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Ορθογώνι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7D4DFBEE" id="Ορθογώνιο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jLa/ErECAAA7BQAADgAA&#10;AAAAAAAAAAAAAAAuAgAAZHJzL2Uyb0RvYy54bWxQSwECLQAUAAYACAAAACEA+rTL590AAAAEAQAA&#10;DwAAAAAAAAAAAAAAAAALBQAAZHJzL2Rvd25yZXYueG1sUEsFBgAAAAAEAAQA8wAAABUGAAAAAA==&#10;" fillcolor="#d1282e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Ορθογώνι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3D33D54E" id="Ορθογώνιο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L56ZkCyAgAAOwUAAA4A&#10;AAAAAAAAAAAAAAAALgIAAGRycy9lMm9Eb2MueG1sUEsBAi0AFAAGAAgAAAAhAJrjwDndAAAABAEA&#10;AA8AAAAAAAAAAAAAAAAADAUAAGRycy9kb3ducmV2LnhtbFBLBQYAAAAABAAEAPMAAAAWBgAAAAA=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Ορθογώνι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AC2B155" id="Ορθογώνιο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8763000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Πλαίσιο κειμένου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EE364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4" o:spid="_x0000_s1029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" filled="f" stroked="f">
                    <v:textbox>
                      <w:txbxContent>
                        <w:p w:rsidR="00EE3643" w:rsidRDefault="00EE364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EE3643" w:rsidRPr="00335F26">
      <w:footerReference w:type="default" r:id="rId9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3F" w:rsidRDefault="00BA373F">
      <w:pPr>
        <w:spacing w:after="0" w:line="240" w:lineRule="auto"/>
      </w:pPr>
      <w:r>
        <w:separator/>
      </w:r>
    </w:p>
  </w:endnote>
  <w:endnote w:type="continuationSeparator" w:id="0">
    <w:p w:rsidR="00BA373F" w:rsidRDefault="00BA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3" w:rsidRDefault="005D568B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EE3643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" filled="f" stroked="f">
              <v:textbox style="mso-fit-shape-to-text:t" inset=",0,,0">
                <w:txbxContent>
                  <w:p w:rsidR="00EE3643" w:rsidRDefault="00EE3643">
                    <w:pPr>
                      <w:pStyle w:val="a8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6613525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9409430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5D568B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335F26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" filled="f" stroked="f">
              <v:textbox style="layout-flow:vertical">
                <w:txbxContent>
                  <w:p w:rsidR="00EE3643" w:rsidRDefault="005D568B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335F26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Ορθογώνι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3EDD7CA" id="Ορθογώνιο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F75ED25" id="Ορθογώνιο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ISs3YOyAgAAPAUAAA4A&#10;AAAAAAAAAAAAAAAALgIAAGRycy9lMm9Eb2MueG1sUEsBAi0AFAAGAAgAAAAhAJrjwDndAAAABAEA&#10;AA8AAAAAAAAAAAAAAAAADAUAAGRycy9kb3ducmV2LnhtbFBLBQYAAAAABAAEAPMAAAAW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6E72B45A" id="Ορθογώνιο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cibQOLECAAA8BQAADgAA&#10;AAAAAAAAAAAAAAAuAgAAZHJzL2Uyb0RvYy54bWxQSwECLQAUAAYACAAAACEA+rTL590AAAAEAQAA&#10;DwAAAAAAAAAAAAAAAAALBQAAZHJzL2Rvd25yZXYueG1sUEsFBgAAAAAEAAQA8wAAABUG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3F" w:rsidRDefault="00BA373F">
      <w:pPr>
        <w:spacing w:after="0" w:line="240" w:lineRule="auto"/>
      </w:pPr>
      <w:r>
        <w:separator/>
      </w:r>
    </w:p>
  </w:footnote>
  <w:footnote w:type="continuationSeparator" w:id="0">
    <w:p w:rsidR="00BA373F" w:rsidRDefault="00BA3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0"/>
    <w:rsid w:val="00104578"/>
    <w:rsid w:val="00335F26"/>
    <w:rsid w:val="00356A3C"/>
    <w:rsid w:val="005752B8"/>
    <w:rsid w:val="005D4A62"/>
    <w:rsid w:val="005D568B"/>
    <w:rsid w:val="006E1C03"/>
    <w:rsid w:val="009F7B90"/>
    <w:rsid w:val="00A149AF"/>
    <w:rsid w:val="00BA373F"/>
    <w:rsid w:val="00CD5B9B"/>
    <w:rsid w:val="00E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ABB9A"/>
  <w15:docId w15:val="{E36284BA-A5A6-4692-AFE2-7EFEA27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Char0">
    <w:name w:val="Υπότιτλος Char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link w:val="Char1"/>
    <w:uiPriority w:val="1"/>
    <w:qFormat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har2">
    <w:name w:val="Απόσπασμα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Char3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har3">
    <w:name w:val="Έντονο απόσπ.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rPr>
      <w:color w:val="808080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Κεφαλίδα Char"/>
    <w:basedOn w:val="a0"/>
    <w:link w:val="af4"/>
    <w:uiPriority w:val="99"/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\AppData\Roaming\Microsoft\Templates\&#913;&#957;&#945;&#966;&#959;&#961;&#940;%20(&#913;&#960;&#945;&#961;&#945;&#943;&#964;&#951;&#964;&#951;%20&#963;&#967;&#949;&#948;&#943;&#945;&#963;&#95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E38C08-1993-4174-907C-CB84EE700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Αναφορά (Απαραίτητη σχεδίαση)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υπογονιμοτητα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ΚΥΗΣΗ</dc:title>
  <dc:subject>Θα αναρτηθει ΣΥΝΤΟΜΑ</dc:subject>
  <dc:creator>Stelios Kotsis</dc:creator>
  <cp:keywords/>
  <cp:lastModifiedBy>Stelios Kotsis</cp:lastModifiedBy>
  <cp:revision>4</cp:revision>
  <dcterms:created xsi:type="dcterms:W3CDTF">2016-08-21T05:40:00Z</dcterms:created>
  <dcterms:modified xsi:type="dcterms:W3CDTF">2016-08-21T05:55:00Z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