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  <w:docPartObj>
          <w:docPartGallery w:val="Cover Pages"/>
          <w:docPartUnique/>
        </w:docPartObj>
      </w:sdtPr>
      <w:sdtEndPr>
        <w:rPr>
          <w:kern w:val="0"/>
          <w:sz w:val="56"/>
        </w:rPr>
      </w:sdtEndPr>
      <w:sdtContent>
        <w:p w:rsidR="00EE3643" w:rsidRDefault="00EE3643">
          <w:pPr>
            <w:rPr>
              <w:kern w:val="28"/>
            </w:rPr>
          </w:pPr>
        </w:p>
        <w:p w:rsidR="00EE3643" w:rsidRPr="003C36DE" w:rsidRDefault="006F736F" w:rsidP="003C36DE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142A4F0" wp14:editId="54BE651A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7740015</wp:posOffset>
                    </wp:positionV>
                    <wp:extent cx="6272530" cy="566420"/>
                    <wp:effectExtent l="0" t="0" r="0" b="5080"/>
                    <wp:wrapNone/>
                    <wp:docPr id="1" name="Πλαίσιο κειμένου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914DCE">
                                <w:pPr>
                                  <w:pStyle w:val="a5"/>
                                </w:pPr>
                                <w:sdt>
                                  <w:sdtPr>
                                    <w:alias w:val="Υπότιτλος"/>
                                    <w:id w:val="112226817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F7B90">
                                      <w:t xml:space="preserve">Θα αναρτηθει </w:t>
                                    </w:r>
                                    <w:r w:rsidR="005919B2">
                                      <w:t>ΣΥΝΤΟΜΑ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42A4F0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1" o:spid="_x0000_s1026" type="#_x0000_t202" style="position:absolute;margin-left:0;margin-top:609.45pt;width:493.9pt;height:44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" filled="f" stroked="f">
                    <v:textbox>
                      <w:txbxContent>
                        <w:p w:rsidR="00EE3643" w:rsidRDefault="00914DCE">
                          <w:pPr>
                            <w:pStyle w:val="a5"/>
                          </w:pPr>
                          <w:sdt>
                            <w:sdtPr>
                              <w:alias w:val="Υπότιτλος"/>
                              <w:id w:val="112226817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9F7B90">
                                <w:t xml:space="preserve">Θα αναρτηθει </w:t>
                              </w:r>
                              <w:r w:rsidR="005919B2">
                                <w:t>ΣΥΝΤΟΜΑ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DC2A909" wp14:editId="5FDBA392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6016625" cy="1285875"/>
                    <wp:effectExtent l="0" t="0" r="0" b="9525"/>
                    <wp:wrapNone/>
                    <wp:docPr id="3" name="Πλαίσιο κειμένου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128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914DCE">
                                <w:pPr>
                                  <w:pStyle w:val="a4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Τίτλος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C36DE">
                                      <w:rPr>
                                        <w:sz w:val="56"/>
                                      </w:rPr>
                                      <w:t>ΔΙΑΤΑΡΑΧΕΣ ΠΕΡΙΟΔΟΥ</w:t>
                                    </w:r>
                                  </w:sdtContent>
                                </w:sdt>
                                <w:r w:rsidR="006F736F">
                                  <w:rPr>
                                    <w:sz w:val="56"/>
                                  </w:rPr>
                                  <w:t xml:space="preserve">  ΔΙΑΤΑΡΑΧΕΣ ΟΥΡΗΣΗΣ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2A909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6" o:spid="_x0000_s1027" type="#_x0000_t202" style="position:absolute;margin-left:0;margin-top:0;width:473.75pt;height:101.25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" filled="f" stroked="f">
                    <v:textbox>
                      <w:txbxContent>
                        <w:p w:rsidR="00EE3643" w:rsidRDefault="00F8035D">
                          <w:pPr>
                            <w:pStyle w:val="a4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Τίτλος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36DE">
                                <w:rPr>
                                  <w:sz w:val="56"/>
                                </w:rPr>
                                <w:t xml:space="preserve">ΔΙΑΤΑΡΑΧΕΣ </w:t>
                              </w:r>
                              <w:r w:rsidR="003C36DE">
                                <w:rPr>
                                  <w:sz w:val="56"/>
                                </w:rPr>
                                <w:t>ΠΕΡΙΟΔΟΥ</w:t>
                              </w:r>
                            </w:sdtContent>
                          </w:sdt>
                          <w:r w:rsidR="006F736F">
                            <w:rPr>
                              <w:sz w:val="56"/>
                            </w:rPr>
                            <w:t xml:space="preserve">  ΔΙΑΤΑΡΑΧΕΣ ΟΥΡΗΣΗΣ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D36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6AB1699" wp14:editId="3C8EA98C">
                    <wp:simplePos x="0" y="0"/>
                    <mc:AlternateContent>
                      <mc:Choice Requires="wp14">
                        <wp:positionH relativeFrom="margin">
                          <wp14:pctPosHOffset>-3500</wp14:pctPosHOffset>
                        </wp:positionH>
                      </mc:Choice>
                      <mc:Fallback>
                        <wp:positionH relativeFrom="page">
                          <wp:posOffset>448945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6720840" cy="6297930"/>
                    <wp:effectExtent l="0" t="0" r="0" b="0"/>
                    <wp:wrapNone/>
                    <wp:docPr id="2" name="Πλαίσιο κειμένου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0840" cy="629793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3643" w:rsidRDefault="00EE3643">
                                <w:pPr>
                                  <w:pStyle w:val="af4"/>
                                  <w:tabs>
                                    <w:tab w:val="left" w:pos="6765"/>
                                  </w:tabs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105000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shape w14:anchorId="16AB1699" id="Πλαίσιο κειμένου 2" o:spid="_x0000_s1028" type="#_x0000_t202" style="position:absolute;margin-left:0;margin-top:0;width:529.2pt;height:495.9pt;z-index:251673600;visibility:visible;mso-wrap-style:square;mso-width-percent:1050;mso-height-percent:725;mso-left-percent:-35;mso-top-percent:-25;mso-wrap-distance-left:9pt;mso-wrap-distance-top:0;mso-wrap-distance-right:9pt;mso-wrap-distance-bottom:0;mso-position-horizontal-relative:margin;mso-position-vertical-relative:margin;mso-width-percent:1050;mso-height-percent:725;mso-left-percent:-35;mso-top-percent:-25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" stroked="f" strokeweight=".5pt">
                    <v:fill r:id="rId8" o:title="" recolor="t" rotate="t" type="frame"/>
                    <v:textbox inset="0,0,0,0">
                      <w:txbxContent>
                        <w:p w:rsidR="00EE3643" w:rsidRDefault="00EE3643">
                          <w:pPr>
                            <w:pStyle w:val="af4"/>
                            <w:tabs>
                              <w:tab w:val="left" w:pos="6765"/>
                            </w:tabs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D36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7193280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Ορθογώνι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4F2FBCD2" id="Ορθογώνιο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jLa/ErECAAA7BQAADgAA&#10;AAAAAAAAAAAAAAAuAgAAZHJzL2Uyb0RvYy54bWxQSwECLQAUAAYACAAAACEA+rTL590AAAAEAQAA&#10;DwAAAAAAAAAAAAAAAAALBQAAZHJzL2Rvd25yZXYueG1sUEsFBgAAAAAEAAQA8wAAABUGAAAAAA==&#10;" fillcolor="#d1282e [3215]" stroked="f">
                    <w10:wrap anchorx="margin" anchory="margin"/>
                  </v:rect>
                </w:pict>
              </mc:Fallback>
            </mc:AlternateContent>
          </w:r>
          <w:r w:rsidR="00CD36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6987540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498475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Ορθογώνι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078360D3" id="Ορθογώνιο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L56ZkCyAgAAOwUAAA4A&#10;AAAAAAAAAAAAAAAALgIAAGRycy9lMm9Eb2MueG1sUEsBAi0AFAAGAAgAAAAhAJrjwDndAAAABAEA&#10;AA8AAAAAAAAAAAAAAAAADAUAAGRycy9kb3ducmV2LnhtbFBLBQYAAAAABAAEAPMAAAAW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CD36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Ορθογώνι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A81E874" id="Ορθογώνιο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" filled="f" strokecolor="black [3213]">
                    <w10:wrap anchorx="margin" anchory="margin"/>
                  </v:rect>
                </w:pict>
              </mc:Fallback>
            </mc:AlternateContent>
          </w:r>
          <w:r w:rsidR="00CD36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8763000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Πλαίσιο κειμένου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3643" w:rsidRDefault="00EE364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Πλαίσιο κειμένου 24" o:spid="_x0000_s1029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" filled="f" stroked="f">
                    <v:textbox>
                      <w:txbxContent>
                        <w:p w:rsidR="00EE3643" w:rsidRDefault="00EE3643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EE3643" w:rsidRPr="003C36DE">
      <w:footerReference w:type="default" r:id="rId9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CE" w:rsidRDefault="00914DCE">
      <w:pPr>
        <w:spacing w:after="0" w:line="240" w:lineRule="auto"/>
      </w:pPr>
      <w:r>
        <w:separator/>
      </w:r>
    </w:p>
  </w:endnote>
  <w:endnote w:type="continuationSeparator" w:id="0">
    <w:p w:rsidR="00914DCE" w:rsidRDefault="0091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43" w:rsidRDefault="00CD363B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Πλαίσιο κειμένο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EE364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" o:spid="_x0000_s1034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" filled="f" stroked="f">
              <v:textbox style="mso-fit-shape-to-text:t" inset=",0,,0">
                <w:txbxContent>
                  <w:p w:rsidR="00EE3643" w:rsidRDefault="00EE3643">
                    <w:pPr>
                      <w:pStyle w:val="a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6613525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9409430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643" w:rsidRDefault="00CD363B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3C36DE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" filled="f" stroked="f">
              <v:textbox style="layout-flow:vertical">
                <w:txbxContent>
                  <w:p w:rsidR="00EE3643" w:rsidRDefault="00CD363B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3C36DE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35602E03" id="Ορθογώνιο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FC0254B" id="Ορθογώνιο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5F3F59EE" id="Ορθογώνιο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CE" w:rsidRDefault="00914DCE">
      <w:pPr>
        <w:spacing w:after="0" w:line="240" w:lineRule="auto"/>
      </w:pPr>
      <w:r>
        <w:separator/>
      </w:r>
    </w:p>
  </w:footnote>
  <w:footnote w:type="continuationSeparator" w:id="0">
    <w:p w:rsidR="00914DCE" w:rsidRDefault="0091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0"/>
    <w:rsid w:val="00104578"/>
    <w:rsid w:val="003C36DE"/>
    <w:rsid w:val="005919B2"/>
    <w:rsid w:val="006F736F"/>
    <w:rsid w:val="00914DCE"/>
    <w:rsid w:val="009F7B90"/>
    <w:rsid w:val="00A149AF"/>
    <w:rsid w:val="00CD363B"/>
    <w:rsid w:val="00EE3643"/>
    <w:rsid w:val="00F8035D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9DEB7"/>
  <w15:docId w15:val="{E36284BA-A5A6-4692-AFE2-7EFEA27A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Char0">
    <w:name w:val="Υπότιτλος Char"/>
    <w:basedOn w:val="a0"/>
    <w:link w:val="a5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No Spacing"/>
    <w:link w:val="Char1"/>
    <w:uiPriority w:val="1"/>
    <w:qFormat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har2">
    <w:name w:val="Απόσπασμα Char"/>
    <w:basedOn w:val="a0"/>
    <w:link w:val="aa"/>
    <w:uiPriority w:val="29"/>
    <w:rPr>
      <w:i/>
      <w:iCs/>
      <w:color w:val="7A7A7A" w:themeColor="accent1"/>
      <w:sz w:val="28"/>
    </w:rPr>
  </w:style>
  <w:style w:type="paragraph" w:styleId="ab">
    <w:name w:val="Intense Quote"/>
    <w:basedOn w:val="a"/>
    <w:next w:val="a"/>
    <w:link w:val="Char3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har3">
    <w:name w:val="Έντονο απόσπ. Char"/>
    <w:basedOn w:val="a0"/>
    <w:link w:val="ab"/>
    <w:uiPriority w:val="30"/>
    <w:rPr>
      <w:b/>
      <w:bCs/>
      <w:i/>
      <w:iCs/>
      <w:color w:val="7F7F7F" w:themeColor="text1" w:themeTint="80"/>
      <w:sz w:val="26"/>
    </w:rPr>
  </w:style>
  <w:style w:type="character" w:styleId="ac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e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0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rPr>
      <w:color w:val="808080"/>
    </w:rPr>
  </w:style>
  <w:style w:type="paragraph" w:styleId="af4">
    <w:name w:val="header"/>
    <w:basedOn w:val="a"/>
    <w:link w:val="Char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Κεφαλίδα Char"/>
    <w:basedOn w:val="a0"/>
    <w:link w:val="af4"/>
    <w:uiPriority w:val="99"/>
  </w:style>
  <w:style w:type="paragraph" w:styleId="af5">
    <w:name w:val="footer"/>
    <w:basedOn w:val="a"/>
    <w:link w:val="Char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Υποσέλιδο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\AppData\Roaming\Microsoft\Templates\&#913;&#957;&#945;&#966;&#959;&#961;&#940;%20(&#913;&#960;&#945;&#961;&#945;&#943;&#964;&#951;&#964;&#951;%20&#963;&#967;&#949;&#948;&#943;&#945;&#963;&#95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E38C08-1993-4174-907C-CB84EE700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Αναφορά (Απαραίτητη σχεδίαση)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ΔΙΑΤΑΡΑΧΕΣ ΠΕΡΙΟΔΟΥ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ΔΙΑΤΑΡΑΧΕΣ ΠΕΡΙΟΔΟΥ</dc:title>
  <dc:subject>Θα αναρτηθει ΣΥΝΤΟΜΑ</dc:subject>
  <dc:creator>Stelios Kotsis</dc:creator>
  <cp:keywords/>
  <cp:lastModifiedBy>Stelios Kotsis</cp:lastModifiedBy>
  <cp:revision>6</cp:revision>
  <dcterms:created xsi:type="dcterms:W3CDTF">2016-08-21T05:36:00Z</dcterms:created>
  <dcterms:modified xsi:type="dcterms:W3CDTF">2016-08-21T05:56:00Z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